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B3" w:rsidRDefault="00DD18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DD18B3" w:rsidRDefault="00DD18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IIS Vanvitelli Stracca Angelini</w:t>
      </w:r>
    </w:p>
    <w:p w:rsidR="00DD18B3" w:rsidRDefault="00DD18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Ancona</w:t>
      </w:r>
    </w:p>
    <w:p w:rsidR="00DD18B3" w:rsidRDefault="00DD18B3"/>
    <w:p w:rsidR="00DD18B3" w:rsidRDefault="00DD18B3">
      <w:pPr>
        <w:rPr>
          <w:sz w:val="20"/>
          <w:szCs w:val="20"/>
        </w:rPr>
      </w:pPr>
    </w:p>
    <w:p w:rsidR="00DD18B3" w:rsidRDefault="00DD18B3">
      <w:pPr>
        <w:pStyle w:val="Titolo4"/>
        <w:rPr>
          <w:sz w:val="28"/>
        </w:rPr>
      </w:pPr>
      <w:r>
        <w:rPr>
          <w:sz w:val="28"/>
        </w:rPr>
        <w:t xml:space="preserve">Oggetto: Richiesta rimborso </w:t>
      </w:r>
      <w:r w:rsidR="00940C02">
        <w:rPr>
          <w:sz w:val="28"/>
        </w:rPr>
        <w:t>viaggi di istruzione</w:t>
      </w:r>
    </w:p>
    <w:p w:rsidR="00DD18B3" w:rsidRDefault="00DD18B3"/>
    <w:p w:rsidR="00DD18B3" w:rsidRDefault="00DD18B3"/>
    <w:p w:rsidR="00DD18B3" w:rsidRDefault="00DD18B3"/>
    <w:p w:rsidR="00DD18B3" w:rsidRDefault="00DD18B3" w:rsidP="001A46E1">
      <w:pPr>
        <w:spacing w:line="360" w:lineRule="auto"/>
      </w:pPr>
      <w:r>
        <w:t>Il sottoscritto_____________________________________________________________________</w:t>
      </w:r>
    </w:p>
    <w:p w:rsidR="00DD18B3" w:rsidRDefault="00DD18B3" w:rsidP="001A46E1">
      <w:pPr>
        <w:spacing w:line="360" w:lineRule="auto"/>
      </w:pPr>
      <w:r>
        <w:t>Genitore di ___________________________________________________nato a   _____________</w:t>
      </w:r>
    </w:p>
    <w:p w:rsidR="00DD18B3" w:rsidRDefault="00DD18B3" w:rsidP="001A46E1">
      <w:pPr>
        <w:spacing w:line="360" w:lineRule="auto"/>
      </w:pPr>
      <w:r>
        <w:t>Il ____________________iscritto per l’a.s.___________alla classe______________sez.__________</w:t>
      </w:r>
    </w:p>
    <w:p w:rsidR="00DD18B3" w:rsidRDefault="00DD18B3" w:rsidP="001A46E1">
      <w:pPr>
        <w:spacing w:line="360" w:lineRule="auto"/>
      </w:pPr>
    </w:p>
    <w:p w:rsidR="00DD18B3" w:rsidRDefault="00DD18B3" w:rsidP="001A46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CHIEDE</w:t>
      </w:r>
    </w:p>
    <w:p w:rsidR="00DD18B3" w:rsidRDefault="00DD18B3" w:rsidP="001A46E1">
      <w:pPr>
        <w:spacing w:line="360" w:lineRule="auto"/>
      </w:pPr>
      <w:r>
        <w:t xml:space="preserve">Il rimborso di Euro_________________________versato il ___________________per il </w:t>
      </w:r>
      <w:r w:rsidR="00940C02">
        <w:t>viaggio di istruzione a ……………………….</w:t>
      </w:r>
    </w:p>
    <w:p w:rsidR="00DD18B3" w:rsidRDefault="00DD18B3" w:rsidP="001A46E1">
      <w:pPr>
        <w:spacing w:line="360" w:lineRule="auto"/>
      </w:pPr>
      <w:r>
        <w:t>Per la seguente motivazione____________________________________________________________</w:t>
      </w:r>
    </w:p>
    <w:p w:rsidR="00DD18B3" w:rsidRDefault="00DD18B3" w:rsidP="001A46E1">
      <w:pPr>
        <w:spacing w:line="360" w:lineRule="auto"/>
      </w:pPr>
      <w:r>
        <w:t>Chiede la seguente modalità per la restituzione dell’importo:</w:t>
      </w:r>
    </w:p>
    <w:p w:rsidR="00DD18B3" w:rsidRDefault="00DD18B3" w:rsidP="001A46E1">
      <w:pPr>
        <w:numPr>
          <w:ilvl w:val="0"/>
          <w:numId w:val="9"/>
        </w:numPr>
        <w:spacing w:line="360" w:lineRule="auto"/>
      </w:pPr>
      <w:bookmarkStart w:id="0" w:name="_Hlk110588721"/>
      <w:bookmarkStart w:id="1" w:name="_Hlk110588515"/>
      <w:r>
        <w:t>Bonifico Bancario – coordinate bancarie (IBAN)</w:t>
      </w:r>
    </w:p>
    <w:p w:rsidR="00DD18B3" w:rsidRDefault="00DD18B3" w:rsidP="00C3705D">
      <w:pPr>
        <w:spacing w:line="360" w:lineRule="auto"/>
        <w:ind w:firstLine="709"/>
      </w:pPr>
      <w:r>
        <w:t>_______________________________________________________________________________</w:t>
      </w:r>
    </w:p>
    <w:p w:rsidR="00323032" w:rsidRDefault="00323032" w:rsidP="00C3705D">
      <w:pPr>
        <w:spacing w:line="360" w:lineRule="auto"/>
        <w:ind w:firstLine="709"/>
      </w:pPr>
      <w:r>
        <w:t>Intestato a ____________________________________________________</w:t>
      </w:r>
    </w:p>
    <w:p w:rsidR="00431416" w:rsidRPr="00431416" w:rsidRDefault="00FB24BA" w:rsidP="00590E3E">
      <w:pPr>
        <w:pStyle w:val="Titolo5"/>
        <w:numPr>
          <w:ilvl w:val="0"/>
          <w:numId w:val="9"/>
        </w:numPr>
        <w:textAlignment w:val="baseline"/>
        <w:rPr>
          <w:rFonts w:ascii="Times New Roman" w:hAnsi="Times New Roman"/>
          <w:color w:val="0D6634"/>
          <w:szCs w:val="24"/>
        </w:rPr>
      </w:pPr>
      <w:r w:rsidRPr="00431416">
        <w:rPr>
          <w:rFonts w:ascii="Times New Roman" w:hAnsi="Times New Roman"/>
          <w:color w:val="1F1F1F"/>
          <w:szCs w:val="24"/>
        </w:rPr>
        <w:t>Per</w:t>
      </w:r>
      <w:r w:rsidRPr="00431416">
        <w:rPr>
          <w:rFonts w:ascii="Times New Roman" w:hAnsi="Times New Roman"/>
          <w:color w:val="1F1F1F"/>
          <w:spacing w:val="-3"/>
          <w:szCs w:val="24"/>
        </w:rPr>
        <w:t xml:space="preserve"> </w:t>
      </w:r>
      <w:r w:rsidRPr="00431416">
        <w:rPr>
          <w:rFonts w:ascii="Times New Roman" w:hAnsi="Times New Roman"/>
          <w:color w:val="333333"/>
          <w:szCs w:val="24"/>
        </w:rPr>
        <w:t>cassa</w:t>
      </w:r>
      <w:r w:rsidRPr="00431416">
        <w:rPr>
          <w:rFonts w:ascii="Times New Roman" w:hAnsi="Times New Roman"/>
          <w:color w:val="333333"/>
          <w:spacing w:val="-6"/>
          <w:szCs w:val="24"/>
        </w:rPr>
        <w:t xml:space="preserve"> </w:t>
      </w:r>
      <w:r w:rsidRPr="00431416">
        <w:rPr>
          <w:rFonts w:ascii="Times New Roman" w:hAnsi="Times New Roman"/>
          <w:color w:val="333333"/>
          <w:szCs w:val="24"/>
        </w:rPr>
        <w:t>(presso</w:t>
      </w:r>
      <w:r w:rsidRPr="00431416">
        <w:rPr>
          <w:rFonts w:ascii="Times New Roman" w:hAnsi="Times New Roman"/>
          <w:color w:val="333333"/>
          <w:spacing w:val="-4"/>
          <w:szCs w:val="24"/>
        </w:rPr>
        <w:t xml:space="preserve"> </w:t>
      </w:r>
      <w:r w:rsidR="00431416">
        <w:rPr>
          <w:rFonts w:ascii="Times New Roman" w:hAnsi="Times New Roman"/>
          <w:color w:val="1F1F1F"/>
          <w:spacing w:val="6"/>
          <w:szCs w:val="24"/>
        </w:rPr>
        <w:t xml:space="preserve">qualsiasi </w:t>
      </w:r>
      <w:r w:rsidRPr="00431416">
        <w:rPr>
          <w:rFonts w:ascii="Times New Roman" w:hAnsi="Times New Roman"/>
          <w:color w:val="333333"/>
          <w:szCs w:val="24"/>
        </w:rPr>
        <w:t>Agenzia</w:t>
      </w:r>
      <w:r w:rsidRPr="00431416">
        <w:rPr>
          <w:rFonts w:ascii="Times New Roman" w:hAnsi="Times New Roman"/>
          <w:color w:val="333333"/>
          <w:spacing w:val="6"/>
          <w:szCs w:val="24"/>
        </w:rPr>
        <w:t xml:space="preserve"> </w:t>
      </w:r>
      <w:r w:rsidRPr="00431416">
        <w:rPr>
          <w:rFonts w:ascii="Times New Roman" w:hAnsi="Times New Roman"/>
          <w:color w:val="1F1F1F"/>
          <w:spacing w:val="4"/>
          <w:szCs w:val="24"/>
        </w:rPr>
        <w:t>d</w:t>
      </w:r>
      <w:r w:rsidRPr="00431416">
        <w:rPr>
          <w:rFonts w:ascii="Times New Roman" w:hAnsi="Times New Roman"/>
          <w:color w:val="424242"/>
          <w:spacing w:val="4"/>
          <w:szCs w:val="24"/>
        </w:rPr>
        <w:t>e</w:t>
      </w:r>
      <w:r w:rsidRPr="00431416">
        <w:rPr>
          <w:rFonts w:ascii="Times New Roman" w:hAnsi="Times New Roman"/>
          <w:color w:val="1F1F1F"/>
          <w:spacing w:val="4"/>
          <w:szCs w:val="24"/>
        </w:rPr>
        <w:t>lla</w:t>
      </w:r>
      <w:r w:rsidRPr="00431416">
        <w:rPr>
          <w:rFonts w:ascii="Times New Roman" w:hAnsi="Times New Roman"/>
          <w:color w:val="1F1F1F"/>
          <w:spacing w:val="2"/>
          <w:szCs w:val="24"/>
        </w:rPr>
        <w:t xml:space="preserve"> </w:t>
      </w:r>
      <w:r w:rsidR="00431416" w:rsidRPr="00431416">
        <w:rPr>
          <w:rFonts w:ascii="Times New Roman" w:hAnsi="Times New Roman"/>
          <w:b/>
          <w:bCs/>
          <w:szCs w:val="24"/>
        </w:rPr>
        <w:t>Banca Monte dei Paschi di Siena</w:t>
      </w:r>
      <w:r w:rsidR="00431416">
        <w:rPr>
          <w:rFonts w:ascii="Times New Roman" w:hAnsi="Times New Roman"/>
          <w:b/>
          <w:bCs/>
          <w:color w:val="0D6634"/>
          <w:szCs w:val="24"/>
        </w:rPr>
        <w:t>)</w:t>
      </w:r>
    </w:p>
    <w:bookmarkEnd w:id="0"/>
    <w:p w:rsidR="00DD18B3" w:rsidRPr="00590E3E" w:rsidRDefault="00DD18B3" w:rsidP="00590E3E">
      <w:pPr>
        <w:spacing w:line="360" w:lineRule="auto"/>
      </w:pPr>
    </w:p>
    <w:bookmarkEnd w:id="1"/>
    <w:p w:rsidR="001A46E1" w:rsidRDefault="001A46E1">
      <w:pPr>
        <w:ind w:left="360"/>
      </w:pPr>
    </w:p>
    <w:p w:rsidR="00DD18B3" w:rsidRDefault="00DD18B3">
      <w:pPr>
        <w:ind w:left="360"/>
      </w:pPr>
      <w:r>
        <w:t>Allega alla presente:</w:t>
      </w:r>
    </w:p>
    <w:p w:rsidR="00DD18B3" w:rsidRDefault="00DD18B3">
      <w:pPr>
        <w:ind w:left="360"/>
      </w:pPr>
      <w:r>
        <w:t>ricevuta di versamento</w:t>
      </w:r>
    </w:p>
    <w:p w:rsidR="00DD18B3" w:rsidRDefault="00DD18B3">
      <w:pPr>
        <w:ind w:left="360"/>
      </w:pPr>
    </w:p>
    <w:p w:rsidR="00DD18B3" w:rsidRDefault="00DD18B3">
      <w:pPr>
        <w:ind w:left="360"/>
      </w:pPr>
      <w:r>
        <w:t>Ancona,</w:t>
      </w:r>
    </w:p>
    <w:p w:rsidR="00DD18B3" w:rsidRDefault="00DD18B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D18B3" w:rsidRDefault="00DD18B3">
      <w:pPr>
        <w:ind w:left="36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D18B3" w:rsidRDefault="00DD18B3">
      <w:pPr>
        <w:ind w:left="360"/>
      </w:pPr>
    </w:p>
    <w:p w:rsidR="00DD18B3" w:rsidRDefault="00DD18B3">
      <w:pPr>
        <w:ind w:left="360"/>
        <w:rPr>
          <w:b/>
          <w:bCs/>
        </w:rPr>
      </w:pPr>
      <w:bookmarkStart w:id="2" w:name="_Hlk110588629"/>
      <w:bookmarkStart w:id="3" w:name="_Hlk110588738"/>
      <w:r>
        <w:rPr>
          <w:b/>
          <w:bCs/>
        </w:rPr>
        <w:t>Dati relativi richiedente:</w:t>
      </w:r>
    </w:p>
    <w:p w:rsidR="00DD18B3" w:rsidRDefault="00DD18B3">
      <w:pPr>
        <w:ind w:left="360"/>
        <w:rPr>
          <w:b/>
          <w:bCs/>
        </w:rPr>
      </w:pPr>
      <w:r>
        <w:rPr>
          <w:b/>
          <w:bCs/>
        </w:rPr>
        <w:t>Cognome e nome_____________</w:t>
      </w:r>
    </w:p>
    <w:p w:rsidR="00DD18B3" w:rsidRDefault="00DD18B3">
      <w:pPr>
        <w:ind w:left="360"/>
        <w:rPr>
          <w:b/>
          <w:bCs/>
        </w:rPr>
      </w:pPr>
      <w:r>
        <w:rPr>
          <w:b/>
          <w:bCs/>
        </w:rPr>
        <w:t>Luogo e data di nascita________</w:t>
      </w:r>
    </w:p>
    <w:p w:rsidR="00DD18B3" w:rsidRDefault="00DD18B3">
      <w:pPr>
        <w:ind w:left="360"/>
        <w:rPr>
          <w:b/>
          <w:bCs/>
        </w:rPr>
      </w:pPr>
      <w:r>
        <w:rPr>
          <w:b/>
          <w:bCs/>
        </w:rPr>
        <w:t>Indirizzo____________________</w:t>
      </w:r>
    </w:p>
    <w:p w:rsidR="00DD18B3" w:rsidRDefault="00DD18B3">
      <w:pPr>
        <w:ind w:left="360"/>
        <w:rPr>
          <w:b/>
          <w:bCs/>
        </w:rPr>
      </w:pPr>
      <w:r>
        <w:rPr>
          <w:b/>
          <w:bCs/>
        </w:rPr>
        <w:t>Tel._________________________</w:t>
      </w:r>
    </w:p>
    <w:p w:rsidR="00DD18B3" w:rsidRDefault="00DD18B3">
      <w:pPr>
        <w:ind w:left="360"/>
      </w:pPr>
      <w:r>
        <w:rPr>
          <w:b/>
          <w:bCs/>
        </w:rPr>
        <w:t>Codice fiscale_________________</w:t>
      </w:r>
    </w:p>
    <w:bookmarkEnd w:id="2"/>
    <w:p w:rsidR="00DD18B3" w:rsidRDefault="00DD18B3">
      <w:pPr>
        <w:ind w:left="360"/>
      </w:pPr>
    </w:p>
    <w:p w:rsidR="00DD18B3" w:rsidRDefault="00DD18B3">
      <w:pPr>
        <w:ind w:left="360"/>
      </w:pPr>
    </w:p>
    <w:p w:rsidR="00DD18B3" w:rsidRDefault="00DD18B3">
      <w:pPr>
        <w:ind w:left="360"/>
      </w:pPr>
      <w:bookmarkStart w:id="4" w:name="_Hlk110588599"/>
      <w:r>
        <w:t>Vista la richiesta presentata, si esprime parere favorevole</w:t>
      </w:r>
      <w:bookmarkEnd w:id="4"/>
    </w:p>
    <w:p w:rsidR="00DD18B3" w:rsidRDefault="00DD18B3">
      <w:pPr>
        <w:ind w:left="360"/>
      </w:pPr>
    </w:p>
    <w:p w:rsidR="00DD18B3" w:rsidRDefault="00DD18B3">
      <w:pPr>
        <w:ind w:left="360"/>
      </w:pPr>
      <w:r>
        <w:t>Ancona______________</w:t>
      </w:r>
    </w:p>
    <w:p w:rsidR="00DD18B3" w:rsidRDefault="00DD18B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bookmarkEnd w:id="3"/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DD18B3" w:rsidRPr="00F0000A" w:rsidRDefault="007275D8">
      <w:pPr>
        <w:ind w:left="3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00A" w:rsidRPr="00F0000A">
        <w:rPr>
          <w:i/>
        </w:rPr>
        <w:t xml:space="preserve">   </w:t>
      </w:r>
      <w:r w:rsidR="00B938A7">
        <w:rPr>
          <w:i/>
        </w:rPr>
        <w:t xml:space="preserve">  </w:t>
      </w:r>
      <w:bookmarkStart w:id="5" w:name="_GoBack"/>
      <w:bookmarkEnd w:id="5"/>
      <w:r w:rsidR="00F0000A" w:rsidRPr="00F0000A">
        <w:rPr>
          <w:i/>
        </w:rPr>
        <w:t xml:space="preserve">   Prof. Ing. Francesco Savore</w:t>
      </w:r>
    </w:p>
    <w:p w:rsidR="00DD18B3" w:rsidRDefault="00DD18B3">
      <w:pPr>
        <w:ind w:left="360"/>
      </w:pPr>
    </w:p>
    <w:sectPr w:rsidR="00DD1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851" w:bottom="107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2D4" w:rsidRDefault="003E42D4">
      <w:r>
        <w:separator/>
      </w:r>
    </w:p>
  </w:endnote>
  <w:endnote w:type="continuationSeparator" w:id="0">
    <w:p w:rsidR="003E42D4" w:rsidRDefault="003E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0A" w:rsidRDefault="00F000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986" w:rsidRPr="00F0000A" w:rsidRDefault="005B6986" w:rsidP="00F000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0A" w:rsidRDefault="00F000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2D4" w:rsidRDefault="003E42D4">
      <w:r>
        <w:separator/>
      </w:r>
    </w:p>
  </w:footnote>
  <w:footnote w:type="continuationSeparator" w:id="0">
    <w:p w:rsidR="003E42D4" w:rsidRDefault="003E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0A" w:rsidRDefault="00F000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0A" w:rsidRDefault="00F000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0A" w:rsidRDefault="00F000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EFA"/>
    <w:multiLevelType w:val="hybridMultilevel"/>
    <w:tmpl w:val="9D1001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171"/>
    <w:multiLevelType w:val="hybridMultilevel"/>
    <w:tmpl w:val="A5B8F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DF0"/>
    <w:multiLevelType w:val="hybridMultilevel"/>
    <w:tmpl w:val="D74887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2AA"/>
    <w:multiLevelType w:val="hybridMultilevel"/>
    <w:tmpl w:val="23F00D0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5410"/>
    <w:multiLevelType w:val="hybridMultilevel"/>
    <w:tmpl w:val="5764EF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5D8F"/>
    <w:multiLevelType w:val="hybridMultilevel"/>
    <w:tmpl w:val="A8BA5CB4"/>
    <w:lvl w:ilvl="0" w:tplc="E56A9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014BA"/>
    <w:multiLevelType w:val="hybridMultilevel"/>
    <w:tmpl w:val="A6A487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29CB"/>
    <w:multiLevelType w:val="hybridMultilevel"/>
    <w:tmpl w:val="2598A7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51AA3"/>
    <w:multiLevelType w:val="hybridMultilevel"/>
    <w:tmpl w:val="43DA74D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C97"/>
    <w:rsid w:val="001160AF"/>
    <w:rsid w:val="001A46E1"/>
    <w:rsid w:val="002A226D"/>
    <w:rsid w:val="002D6DB8"/>
    <w:rsid w:val="00323032"/>
    <w:rsid w:val="003E42D4"/>
    <w:rsid w:val="0041591C"/>
    <w:rsid w:val="00431416"/>
    <w:rsid w:val="004A7556"/>
    <w:rsid w:val="005827CE"/>
    <w:rsid w:val="005851A0"/>
    <w:rsid w:val="00590E3E"/>
    <w:rsid w:val="005B6986"/>
    <w:rsid w:val="00671FE8"/>
    <w:rsid w:val="006A1135"/>
    <w:rsid w:val="006B2896"/>
    <w:rsid w:val="00721D40"/>
    <w:rsid w:val="007275D8"/>
    <w:rsid w:val="007B1ADD"/>
    <w:rsid w:val="0082520B"/>
    <w:rsid w:val="008F28CB"/>
    <w:rsid w:val="00940C02"/>
    <w:rsid w:val="0095234A"/>
    <w:rsid w:val="009908EA"/>
    <w:rsid w:val="009B112D"/>
    <w:rsid w:val="009B7BD3"/>
    <w:rsid w:val="00AA17FF"/>
    <w:rsid w:val="00B938A7"/>
    <w:rsid w:val="00C3705D"/>
    <w:rsid w:val="00CA458E"/>
    <w:rsid w:val="00D80C97"/>
    <w:rsid w:val="00DD18B3"/>
    <w:rsid w:val="00DF6A40"/>
    <w:rsid w:val="00F0000A"/>
    <w:rsid w:val="00F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1CD28"/>
  <w15:chartTrackingRefBased/>
  <w15:docId w15:val="{351A0404-220A-42C6-9989-F6DBA34E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Arial" w:hAnsi="Arial"/>
      <w:b/>
      <w:bCs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right="142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jc w:val="center"/>
      <w:outlineLvl w:val="2"/>
    </w:pPr>
    <w:rPr>
      <w:rFonts w:ascii="Bookman Old Style" w:hAnsi="Bookman Old Style"/>
      <w:b/>
      <w:snapToGrid w:val="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52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ind w:right="142"/>
      <w:outlineLvl w:val="6"/>
    </w:pPr>
    <w:rPr>
      <w:rFonts w:ascii="Arial" w:hAnsi="Arial"/>
      <w:b/>
      <w:bCs/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4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3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 w:cs="Arial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</w:rPr>
  </w:style>
  <w:style w:type="character" w:styleId="Collegamentovisitat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uola4.SEGRETERIA\Dati%20applicazioni\Microsoft\Modelli\Comunic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Comunicazione.dot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subject/>
  <dc:creator>scuola1</dc:creator>
  <cp:keywords/>
  <cp:lastModifiedBy>scuola7</cp:lastModifiedBy>
  <cp:revision>4</cp:revision>
  <cp:lastPrinted>2014-11-06T11:54:00Z</cp:lastPrinted>
  <dcterms:created xsi:type="dcterms:W3CDTF">2022-08-05T07:48:00Z</dcterms:created>
  <dcterms:modified xsi:type="dcterms:W3CDTF">2022-08-05T09:22:00Z</dcterms:modified>
</cp:coreProperties>
</file>